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5F91" w:themeColor="accent1" w:themeShade="BF"/>
  <w:body>
    <w:p w:rsidR="00CD3526" w:rsidRDefault="00CD3526" w:rsidP="00F857D6">
      <w:pPr>
        <w:ind w:left="-284"/>
      </w:pPr>
      <w:r>
        <w:rPr>
          <w:noProof/>
          <w:lang w:val="pt-BR" w:eastAsia="pt-BR"/>
        </w:rPr>
        <w:drawing>
          <wp:inline distT="0" distB="0" distL="0" distR="0">
            <wp:extent cx="5486400" cy="1916692"/>
            <wp:effectExtent l="152400" t="133350" r="114300" b="217170"/>
            <wp:docPr id="1" name="Imagem 1" descr="Resultado de imagem para FOTO DO INSTITUTO BENJAMIN CONS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OTO DO INSTITUTO BENJAMIN CONST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486400" cy="1916692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CD3526" w:rsidRDefault="00CD3526" w:rsidP="00F857D6">
      <w:pPr>
        <w:pStyle w:val="Ttulo"/>
        <w:spacing w:before="0" w:beforeAutospacing="0" w:after="0"/>
        <w:ind w:left="-284"/>
        <w:rPr>
          <w:color w:val="FFFFFF" w:themeColor="background1"/>
          <w:lang w:val="pt-BR"/>
        </w:rPr>
      </w:pPr>
      <w:r w:rsidRPr="00B23445">
        <w:rPr>
          <w:color w:val="FFFFFF" w:themeColor="background1"/>
          <w:lang w:val="pt-BR"/>
        </w:rPr>
        <w:t>MINISTÉRIO DA EDUCAÇÃO</w:t>
      </w:r>
    </w:p>
    <w:p w:rsidR="00CD3526" w:rsidRPr="00B23445" w:rsidRDefault="00CD3526" w:rsidP="00CD3526">
      <w:pPr>
        <w:pStyle w:val="Ttulo"/>
        <w:spacing w:before="0" w:beforeAutospacing="0" w:after="0"/>
        <w:rPr>
          <w:color w:val="FFFFFF" w:themeColor="background1"/>
          <w:lang w:val="pt-BR"/>
        </w:rPr>
      </w:pPr>
      <w:r w:rsidRPr="00B23445">
        <w:rPr>
          <w:color w:val="FFFFFF" w:themeColor="background1"/>
          <w:lang w:val="pt-BR"/>
        </w:rPr>
        <w:t>INSTITUTO BENJAMIN CONSTANT</w:t>
      </w:r>
      <w:bookmarkStart w:id="0" w:name="_GoBack"/>
      <w:bookmarkEnd w:id="0"/>
    </w:p>
    <w:p w:rsidR="00CD3526" w:rsidRDefault="00CD3526" w:rsidP="00CD3526">
      <w:pPr>
        <w:pStyle w:val="Ttulo"/>
        <w:spacing w:before="0" w:beforeAutospacing="0" w:after="0"/>
        <w:rPr>
          <w:color w:val="FFFFFF" w:themeColor="background1"/>
          <w:lang w:val="pt-BR"/>
        </w:rPr>
      </w:pPr>
      <w:r w:rsidRPr="00B23445">
        <w:rPr>
          <w:color w:val="FFFFFF" w:themeColor="background1"/>
          <w:sz w:val="32"/>
          <w:lang w:val="pt-BR"/>
        </w:rPr>
        <w:t>II Jornada de Massoterapia e Técnicas Associadas</w:t>
      </w:r>
    </w:p>
    <w:p w:rsidR="00CD3526" w:rsidRPr="004C4D08" w:rsidRDefault="00CD3526" w:rsidP="00CD3526">
      <w:pPr>
        <w:pStyle w:val="Ttulo"/>
        <w:spacing w:before="0" w:beforeAutospacing="0" w:after="0"/>
        <w:rPr>
          <w:color w:val="FFFFFF" w:themeColor="background1"/>
          <w:sz w:val="32"/>
          <w:lang w:val="pt-BR"/>
        </w:rPr>
      </w:pPr>
    </w:p>
    <w:p w:rsidR="00CD3526" w:rsidRPr="00B23445" w:rsidRDefault="00CD3526" w:rsidP="00CD3526">
      <w:pPr>
        <w:pStyle w:val="Ttulo"/>
        <w:spacing w:before="0" w:beforeAutospacing="0" w:after="0"/>
        <w:rPr>
          <w:color w:val="FFFFFF" w:themeColor="background1"/>
          <w:lang w:val="pt-BR"/>
        </w:rPr>
      </w:pPr>
      <w:r w:rsidRPr="004C4D08">
        <w:rPr>
          <w:color w:val="FFFFFF" w:themeColor="background1"/>
          <w:sz w:val="32"/>
          <w:lang w:val="pt-BR"/>
        </w:rPr>
        <w:t>P r o g r a m a ç ã o</w:t>
      </w:r>
    </w:p>
    <w:tbl>
      <w:tblPr>
        <w:tblStyle w:val="GridTable5Dark"/>
        <w:tblpPr w:leftFromText="141" w:rightFromText="141" w:vertAnchor="text" w:horzAnchor="margin" w:tblpXSpec="center" w:tblpY="111"/>
        <w:tblW w:w="10632" w:type="dxa"/>
        <w:tblLook w:val="0000"/>
      </w:tblPr>
      <w:tblGrid>
        <w:gridCol w:w="2411"/>
        <w:gridCol w:w="8221"/>
      </w:tblGrid>
      <w:tr w:rsidR="00CD3526" w:rsidRPr="0037301B" w:rsidTr="00CD3526">
        <w:trPr>
          <w:cnfStyle w:val="000000100000"/>
          <w:trHeight w:val="432"/>
        </w:trPr>
        <w:tc>
          <w:tcPr>
            <w:cnfStyle w:val="000010000000"/>
            <w:tcW w:w="10632" w:type="dxa"/>
            <w:gridSpan w:val="2"/>
          </w:tcPr>
          <w:p w:rsidR="00CD3526" w:rsidRPr="00CC6C9D" w:rsidRDefault="00CD3526" w:rsidP="00A27515">
            <w:pPr>
              <w:pStyle w:val="Ttulo1"/>
              <w:outlineLvl w:val="0"/>
              <w:rPr>
                <w:lang w:val="pt-BR"/>
              </w:rPr>
            </w:pPr>
            <w:r>
              <w:rPr>
                <w:rStyle w:val="CharChar"/>
                <w:b/>
                <w:bCs/>
                <w:lang w:val="pt-BR"/>
              </w:rPr>
              <w:t>Quarta</w:t>
            </w:r>
            <w:r w:rsidRPr="00CC6C9D">
              <w:rPr>
                <w:rStyle w:val="CharChar"/>
                <w:b/>
                <w:bCs/>
                <w:lang w:val="pt-BR"/>
              </w:rPr>
              <w:t xml:space="preserve">-feira, </w:t>
            </w:r>
            <w:r>
              <w:rPr>
                <w:rStyle w:val="CharChar"/>
                <w:b/>
                <w:bCs/>
                <w:lang w:val="pt-BR"/>
              </w:rPr>
              <w:t>23</w:t>
            </w:r>
            <w:r w:rsidRPr="00CC6C9D">
              <w:rPr>
                <w:rStyle w:val="CharChar"/>
                <w:b/>
                <w:bCs/>
                <w:lang w:val="pt-BR"/>
              </w:rPr>
              <w:t xml:space="preserve"> de </w:t>
            </w:r>
            <w:r>
              <w:rPr>
                <w:rStyle w:val="CharChar"/>
                <w:b/>
                <w:bCs/>
                <w:lang w:val="pt-BR"/>
              </w:rPr>
              <w:t>maio</w:t>
            </w:r>
            <w:r w:rsidRPr="00CC6C9D">
              <w:rPr>
                <w:lang w:val="pt-BR"/>
              </w:rPr>
              <w:t xml:space="preserve"> de 20</w:t>
            </w:r>
            <w:r>
              <w:rPr>
                <w:lang w:val="pt-BR"/>
              </w:rPr>
              <w:t>18</w:t>
            </w:r>
          </w:p>
        </w:tc>
      </w:tr>
      <w:tr w:rsidR="00CD3526" w:rsidRPr="0037301B" w:rsidTr="00CD3526">
        <w:tc>
          <w:tcPr>
            <w:cnfStyle w:val="000010000000"/>
            <w:tcW w:w="2411" w:type="dxa"/>
          </w:tcPr>
          <w:p w:rsidR="00CD3526" w:rsidRPr="00A27515" w:rsidRDefault="00CD3526" w:rsidP="00CD3526">
            <w:pPr>
              <w:rPr>
                <w:rStyle w:val="Agenda"/>
                <w:b/>
              </w:rPr>
            </w:pPr>
            <w:r w:rsidRPr="00A27515">
              <w:rPr>
                <w:rStyle w:val="Agenda"/>
                <w:b/>
              </w:rPr>
              <w:t>08h00 - 08h</w:t>
            </w:r>
            <w:r w:rsidR="004C4D08">
              <w:rPr>
                <w:rStyle w:val="Agenda"/>
                <w:b/>
              </w:rPr>
              <w:t>5</w:t>
            </w:r>
            <w:r w:rsidRPr="00A27515">
              <w:rPr>
                <w:rStyle w:val="Agenda"/>
                <w:b/>
              </w:rPr>
              <w:t>0</w:t>
            </w:r>
          </w:p>
          <w:p w:rsidR="00CD3526" w:rsidRDefault="00CD3526" w:rsidP="004C4D08">
            <w:pPr>
              <w:rPr>
                <w:rStyle w:val="Agenda"/>
              </w:rPr>
            </w:pPr>
            <w:r w:rsidRPr="00A27515">
              <w:rPr>
                <w:rStyle w:val="Agenda"/>
                <w:b/>
              </w:rPr>
              <w:t>08h</w:t>
            </w:r>
            <w:r w:rsidR="004C4D08">
              <w:rPr>
                <w:rStyle w:val="Agenda"/>
                <w:b/>
              </w:rPr>
              <w:t>5</w:t>
            </w:r>
            <w:r w:rsidRPr="00A27515">
              <w:rPr>
                <w:rStyle w:val="Agenda"/>
                <w:b/>
              </w:rPr>
              <w:t>0</w:t>
            </w:r>
            <w:r>
              <w:rPr>
                <w:rStyle w:val="Agenda"/>
              </w:rPr>
              <w:t xml:space="preserve"> </w:t>
            </w:r>
          </w:p>
        </w:tc>
        <w:tc>
          <w:tcPr>
            <w:tcW w:w="8221" w:type="dxa"/>
          </w:tcPr>
          <w:p w:rsidR="00CD3526" w:rsidRDefault="00CD3526" w:rsidP="00CD3526">
            <w:pPr>
              <w:cnfStyle w:val="000000000000"/>
              <w:rPr>
                <w:rStyle w:val="Agenda"/>
              </w:rPr>
            </w:pPr>
            <w:r>
              <w:rPr>
                <w:rStyle w:val="Agenda"/>
              </w:rPr>
              <w:t>Credenciamento</w:t>
            </w:r>
          </w:p>
          <w:p w:rsidR="00CD3526" w:rsidRDefault="00CD3526" w:rsidP="00CD3526">
            <w:pPr>
              <w:cnfStyle w:val="000000000000"/>
              <w:rPr>
                <w:rStyle w:val="Agenda"/>
              </w:rPr>
            </w:pPr>
            <w:r>
              <w:rPr>
                <w:rStyle w:val="Agenda"/>
              </w:rPr>
              <w:t>Composição da Mesa de Abertura</w:t>
            </w:r>
          </w:p>
        </w:tc>
      </w:tr>
      <w:tr w:rsidR="00CD3526" w:rsidRPr="00CC6C9D" w:rsidTr="00CD3526">
        <w:trPr>
          <w:cnfStyle w:val="000000100000"/>
          <w:trHeight w:val="325"/>
        </w:trPr>
        <w:tc>
          <w:tcPr>
            <w:cnfStyle w:val="000010000000"/>
            <w:tcW w:w="10632" w:type="dxa"/>
            <w:gridSpan w:val="2"/>
          </w:tcPr>
          <w:p w:rsidR="00CD3526" w:rsidRPr="00CC6C9D" w:rsidRDefault="00CD3526" w:rsidP="00CD3526">
            <w:pPr>
              <w:pStyle w:val="Ttulo1"/>
              <w:outlineLvl w:val="0"/>
              <w:rPr>
                <w:lang w:val="pt-BR"/>
              </w:rPr>
            </w:pPr>
            <w:r>
              <w:rPr>
                <w:lang w:val="pt-BR"/>
              </w:rPr>
              <w:t>P</w:t>
            </w:r>
            <w:r>
              <w:t>ALESTRAS</w:t>
            </w:r>
          </w:p>
        </w:tc>
      </w:tr>
      <w:tr w:rsidR="00CD3526" w:rsidRPr="0037301B" w:rsidTr="00CD3526">
        <w:tc>
          <w:tcPr>
            <w:cnfStyle w:val="000010000000"/>
            <w:tcW w:w="2411" w:type="dxa"/>
          </w:tcPr>
          <w:p w:rsidR="00CD3526" w:rsidRPr="0087353C" w:rsidRDefault="00CD3526" w:rsidP="00CD3526">
            <w:pPr>
              <w:rPr>
                <w:rStyle w:val="Agenda"/>
                <w:b/>
              </w:rPr>
            </w:pPr>
            <w:r w:rsidRPr="0087353C">
              <w:rPr>
                <w:rStyle w:val="Agenda"/>
                <w:b/>
              </w:rPr>
              <w:t>09h00 - 09h40</w:t>
            </w:r>
          </w:p>
        </w:tc>
        <w:tc>
          <w:tcPr>
            <w:tcW w:w="8221" w:type="dxa"/>
          </w:tcPr>
          <w:p w:rsidR="00CD3526" w:rsidRPr="00994EA3" w:rsidRDefault="00CD3526" w:rsidP="00CD3526">
            <w:pPr>
              <w:cnfStyle w:val="000000000000"/>
              <w:rPr>
                <w:rStyle w:val="Agenda"/>
                <w:b/>
              </w:rPr>
            </w:pPr>
            <w:r>
              <w:rPr>
                <w:rStyle w:val="Agenda"/>
                <w:b/>
              </w:rPr>
              <w:t>Óleos Essenciais em</w:t>
            </w:r>
            <w:r w:rsidRPr="00994EA3">
              <w:rPr>
                <w:rStyle w:val="Agenda"/>
                <w:b/>
              </w:rPr>
              <w:t xml:space="preserve"> </w:t>
            </w:r>
            <w:r>
              <w:rPr>
                <w:rStyle w:val="Agenda"/>
                <w:b/>
              </w:rPr>
              <w:t>Massoterapia</w:t>
            </w:r>
          </w:p>
          <w:p w:rsidR="00CD3526" w:rsidRPr="004C4D08" w:rsidRDefault="00CD3526" w:rsidP="00CD3526">
            <w:pPr>
              <w:cnfStyle w:val="000000000000"/>
              <w:rPr>
                <w:rStyle w:val="Agenda"/>
                <w:u w:val="single"/>
              </w:rPr>
            </w:pPr>
            <w:r w:rsidRPr="004C4D08">
              <w:rPr>
                <w:rStyle w:val="Agenda"/>
                <w:u w:val="single"/>
              </w:rPr>
              <w:t>Ingrid Jardim de Azeredo Souza Oliveira</w:t>
            </w:r>
          </w:p>
          <w:p w:rsidR="00CD3526" w:rsidRDefault="00485BE6" w:rsidP="00CD3526">
            <w:pPr>
              <w:cnfStyle w:val="000000000000"/>
              <w:rPr>
                <w:rStyle w:val="Agenda"/>
              </w:rPr>
            </w:pPr>
            <w:r>
              <w:rPr>
                <w:rStyle w:val="Agenda"/>
              </w:rPr>
              <w:t xml:space="preserve">Fisioterapeuta e </w:t>
            </w:r>
            <w:r w:rsidR="00CD3526">
              <w:rPr>
                <w:rStyle w:val="Agenda"/>
              </w:rPr>
              <w:t xml:space="preserve">Farmacêutica </w:t>
            </w:r>
          </w:p>
          <w:p w:rsidR="00CD3526" w:rsidRDefault="00CD3526" w:rsidP="00CD3526">
            <w:pPr>
              <w:cnfStyle w:val="000000000000"/>
              <w:rPr>
                <w:rStyle w:val="Agenda"/>
              </w:rPr>
            </w:pPr>
            <w:r>
              <w:rPr>
                <w:rStyle w:val="Agenda"/>
              </w:rPr>
              <w:t>Especialista em Fisioterapia: Cinética Funcional</w:t>
            </w:r>
          </w:p>
          <w:p w:rsidR="00CD3526" w:rsidRDefault="00CD3526" w:rsidP="00CD3526">
            <w:pPr>
              <w:cnfStyle w:val="000000000000"/>
              <w:rPr>
                <w:rStyle w:val="Agenda"/>
              </w:rPr>
            </w:pPr>
            <w:r>
              <w:rPr>
                <w:rStyle w:val="Agenda"/>
              </w:rPr>
              <w:t xml:space="preserve">Especialista em Acupuntura e </w:t>
            </w:r>
            <w:proofErr w:type="spellStart"/>
            <w:r>
              <w:rPr>
                <w:rStyle w:val="Agenda"/>
              </w:rPr>
              <w:t>Eletroacupuntura</w:t>
            </w:r>
            <w:proofErr w:type="spellEnd"/>
            <w:r w:rsidR="00485BE6">
              <w:rPr>
                <w:rStyle w:val="Agenda"/>
              </w:rPr>
              <w:t xml:space="preserve"> </w:t>
            </w:r>
          </w:p>
          <w:p w:rsidR="00485BE6" w:rsidRDefault="00485BE6" w:rsidP="00CD3526">
            <w:pPr>
              <w:cnfStyle w:val="000000000000"/>
              <w:rPr>
                <w:rStyle w:val="Agenda"/>
              </w:rPr>
            </w:pPr>
            <w:r>
              <w:rPr>
                <w:rStyle w:val="Agenda"/>
              </w:rPr>
              <w:t>Especialização em curso de Farmácia Clínica e Hospitalar</w:t>
            </w:r>
          </w:p>
          <w:p w:rsidR="00CD3526" w:rsidRPr="004C4D08" w:rsidRDefault="00CD3526" w:rsidP="00CD3526">
            <w:pPr>
              <w:cnfStyle w:val="000000000000"/>
              <w:rPr>
                <w:rStyle w:val="Agenda"/>
                <w:rFonts w:cs="Times New Roman"/>
                <w:color w:val="FF0000"/>
                <w:lang w:eastAsia="en-US" w:bidi="ar-SA"/>
              </w:rPr>
            </w:pPr>
            <w:r>
              <w:rPr>
                <w:rStyle w:val="Agenda"/>
              </w:rPr>
              <w:t>Mestre em Ciências da Reabilitação</w:t>
            </w:r>
          </w:p>
        </w:tc>
      </w:tr>
      <w:tr w:rsidR="00CD3526" w:rsidRPr="0037301B" w:rsidTr="00CD3526">
        <w:trPr>
          <w:cnfStyle w:val="000000100000"/>
        </w:trPr>
        <w:tc>
          <w:tcPr>
            <w:cnfStyle w:val="000010000000"/>
            <w:tcW w:w="2411" w:type="dxa"/>
          </w:tcPr>
          <w:p w:rsidR="00CD3526" w:rsidRDefault="00CD3526" w:rsidP="00CD3526">
            <w:pPr>
              <w:rPr>
                <w:rStyle w:val="Agenda"/>
                <w:b/>
              </w:rPr>
            </w:pPr>
            <w:r>
              <w:rPr>
                <w:rStyle w:val="Agenda"/>
                <w:b/>
              </w:rPr>
              <w:t>09</w:t>
            </w:r>
            <w:r w:rsidRPr="0087353C">
              <w:rPr>
                <w:rStyle w:val="Agenda"/>
                <w:b/>
              </w:rPr>
              <w:t>h</w:t>
            </w:r>
            <w:r>
              <w:rPr>
                <w:rStyle w:val="Agenda"/>
                <w:b/>
              </w:rPr>
              <w:t>50</w:t>
            </w:r>
            <w:r w:rsidRPr="0087353C">
              <w:rPr>
                <w:rStyle w:val="Agenda"/>
                <w:b/>
              </w:rPr>
              <w:t xml:space="preserve"> - 10h</w:t>
            </w:r>
            <w:r>
              <w:rPr>
                <w:rStyle w:val="Agenda"/>
                <w:b/>
              </w:rPr>
              <w:t>3</w:t>
            </w:r>
            <w:r w:rsidRPr="0087353C">
              <w:rPr>
                <w:rStyle w:val="Agenda"/>
                <w:b/>
              </w:rPr>
              <w:t>0</w:t>
            </w:r>
          </w:p>
          <w:p w:rsidR="00CD3526" w:rsidRPr="0087353C" w:rsidRDefault="00CD3526" w:rsidP="00CD3526">
            <w:pPr>
              <w:rPr>
                <w:rStyle w:val="Agenda"/>
                <w:b/>
              </w:rPr>
            </w:pPr>
          </w:p>
        </w:tc>
        <w:tc>
          <w:tcPr>
            <w:tcW w:w="8221" w:type="dxa"/>
          </w:tcPr>
          <w:p w:rsidR="00D47521" w:rsidRPr="004C4D08" w:rsidRDefault="00D47521" w:rsidP="00D47521">
            <w:pPr>
              <w:cnfStyle w:val="000000100000"/>
              <w:rPr>
                <w:rStyle w:val="Apresentao"/>
                <w:b w:val="0"/>
                <w:u w:val="single"/>
              </w:rPr>
            </w:pPr>
            <w:r w:rsidRPr="00994EA3">
              <w:rPr>
                <w:rStyle w:val="Agenda"/>
                <w:b/>
              </w:rPr>
              <w:t>Panorama Sócio Político da Massoterapia e a Regulamentação na Atualidade</w:t>
            </w:r>
            <w:r>
              <w:rPr>
                <w:rStyle w:val="Apresentao"/>
              </w:rPr>
              <w:t xml:space="preserve"> </w:t>
            </w:r>
            <w:r w:rsidRPr="004C4D08">
              <w:rPr>
                <w:rStyle w:val="Apresentao"/>
                <w:b w:val="0"/>
                <w:u w:val="single"/>
              </w:rPr>
              <w:t>Rogério Pires da Silva</w:t>
            </w:r>
          </w:p>
          <w:p w:rsidR="00D47521" w:rsidRDefault="00D47521" w:rsidP="00D47521">
            <w:pPr>
              <w:cnfStyle w:val="000000100000"/>
              <w:rPr>
                <w:rStyle w:val="Agenda"/>
              </w:rPr>
            </w:pPr>
            <w:r>
              <w:rPr>
                <w:rStyle w:val="Agenda"/>
              </w:rPr>
              <w:t>Educador Físico e Administrador</w:t>
            </w:r>
          </w:p>
          <w:p w:rsidR="00D47521" w:rsidRDefault="00D47521" w:rsidP="00D47521">
            <w:pPr>
              <w:cnfStyle w:val="000000100000"/>
              <w:rPr>
                <w:rStyle w:val="Agenda"/>
              </w:rPr>
            </w:pPr>
            <w:r>
              <w:rPr>
                <w:rStyle w:val="Agenda"/>
              </w:rPr>
              <w:t xml:space="preserve">Especialista em </w:t>
            </w:r>
            <w:proofErr w:type="spellStart"/>
            <w:r>
              <w:rPr>
                <w:rStyle w:val="Agenda"/>
              </w:rPr>
              <w:t>Cinesiologia</w:t>
            </w:r>
            <w:proofErr w:type="spellEnd"/>
            <w:r>
              <w:rPr>
                <w:rStyle w:val="Agenda"/>
              </w:rPr>
              <w:t>, Biomecânica e Treinamento</w:t>
            </w:r>
          </w:p>
          <w:p w:rsidR="00D47521" w:rsidRDefault="00D47521" w:rsidP="00D47521">
            <w:pPr>
              <w:cnfStyle w:val="000000100000"/>
              <w:rPr>
                <w:rStyle w:val="Agenda"/>
              </w:rPr>
            </w:pPr>
            <w:r>
              <w:rPr>
                <w:rStyle w:val="Agenda"/>
              </w:rPr>
              <w:t xml:space="preserve">Especialista em Massagem Científica e </w:t>
            </w:r>
            <w:proofErr w:type="spellStart"/>
            <w:r>
              <w:rPr>
                <w:rStyle w:val="Agenda"/>
              </w:rPr>
              <w:t>Naturopatia</w:t>
            </w:r>
            <w:proofErr w:type="spellEnd"/>
            <w:r>
              <w:rPr>
                <w:rStyle w:val="Agenda"/>
              </w:rPr>
              <w:t xml:space="preserve"> Clínica</w:t>
            </w:r>
          </w:p>
          <w:p w:rsidR="00485BE6" w:rsidRPr="00994EA3" w:rsidRDefault="00D47521" w:rsidP="00D47521">
            <w:pPr>
              <w:cnfStyle w:val="000000100000"/>
              <w:rPr>
                <w:lang w:val="pt-BR"/>
              </w:rPr>
            </w:pPr>
            <w:r>
              <w:rPr>
                <w:rStyle w:val="Agenda"/>
              </w:rPr>
              <w:t>Especialização em Gestão Estratégica e Qualidade Total</w:t>
            </w:r>
          </w:p>
        </w:tc>
      </w:tr>
      <w:tr w:rsidR="00CD3526" w:rsidRPr="00CC6C9D" w:rsidTr="00CD3526">
        <w:tc>
          <w:tcPr>
            <w:cnfStyle w:val="000010000000"/>
            <w:tcW w:w="2411" w:type="dxa"/>
          </w:tcPr>
          <w:p w:rsidR="00CD3526" w:rsidRDefault="001B0DA1" w:rsidP="00CD3526">
            <w:pPr>
              <w:rPr>
                <w:rStyle w:val="Agenda"/>
                <w:b/>
              </w:rPr>
            </w:pPr>
            <w:r>
              <w:rPr>
                <w:rStyle w:val="Agenda"/>
                <w:b/>
              </w:rPr>
              <w:t>1</w:t>
            </w:r>
            <w:r w:rsidRPr="001B0DA1">
              <w:rPr>
                <w:rStyle w:val="Agenda"/>
                <w:b/>
              </w:rPr>
              <w:t xml:space="preserve">0h30 </w:t>
            </w:r>
            <w:r>
              <w:rPr>
                <w:rStyle w:val="Agenda"/>
                <w:b/>
              </w:rPr>
              <w:t>-</w:t>
            </w:r>
            <w:r w:rsidRPr="001B0DA1">
              <w:rPr>
                <w:rStyle w:val="Agenda"/>
                <w:b/>
              </w:rPr>
              <w:t xml:space="preserve"> 11h00</w:t>
            </w:r>
          </w:p>
        </w:tc>
        <w:tc>
          <w:tcPr>
            <w:tcW w:w="8221" w:type="dxa"/>
          </w:tcPr>
          <w:p w:rsidR="00CD3526" w:rsidRDefault="001B0DA1" w:rsidP="00CD3526">
            <w:pPr>
              <w:cnfStyle w:val="000000000000"/>
              <w:rPr>
                <w:b/>
                <w:color w:val="FF0000"/>
                <w:lang w:val="pt-BR"/>
              </w:rPr>
            </w:pPr>
            <w:proofErr w:type="spellStart"/>
            <w:r>
              <w:rPr>
                <w:rStyle w:val="Agenda"/>
                <w:b/>
              </w:rPr>
              <w:t>Coffe-Break</w:t>
            </w:r>
            <w:proofErr w:type="spellEnd"/>
          </w:p>
        </w:tc>
      </w:tr>
      <w:tr w:rsidR="00CD3526" w:rsidRPr="0037301B" w:rsidTr="00CD3526">
        <w:trPr>
          <w:cnfStyle w:val="000000100000"/>
        </w:trPr>
        <w:tc>
          <w:tcPr>
            <w:cnfStyle w:val="000010000000"/>
            <w:tcW w:w="2411" w:type="dxa"/>
          </w:tcPr>
          <w:p w:rsidR="00CD3526" w:rsidRPr="0087353C" w:rsidRDefault="00CD3526" w:rsidP="00CD3526">
            <w:pPr>
              <w:rPr>
                <w:rStyle w:val="Agenda"/>
                <w:b/>
              </w:rPr>
            </w:pPr>
            <w:r w:rsidRPr="0087353C">
              <w:rPr>
                <w:rStyle w:val="Agenda"/>
                <w:b/>
              </w:rPr>
              <w:t>1</w:t>
            </w:r>
            <w:r>
              <w:rPr>
                <w:rStyle w:val="Agenda"/>
                <w:b/>
              </w:rPr>
              <w:t>1</w:t>
            </w:r>
            <w:r w:rsidRPr="0087353C">
              <w:rPr>
                <w:rStyle w:val="Agenda"/>
                <w:b/>
              </w:rPr>
              <w:t>h</w:t>
            </w:r>
            <w:r>
              <w:rPr>
                <w:rStyle w:val="Agenda"/>
                <w:b/>
              </w:rPr>
              <w:t>1</w:t>
            </w:r>
            <w:r w:rsidRPr="0087353C">
              <w:rPr>
                <w:rStyle w:val="Agenda"/>
                <w:b/>
              </w:rPr>
              <w:t>0 - 11h</w:t>
            </w:r>
            <w:r>
              <w:rPr>
                <w:rStyle w:val="Agenda"/>
                <w:b/>
              </w:rPr>
              <w:t>5</w:t>
            </w:r>
            <w:r w:rsidRPr="0087353C">
              <w:rPr>
                <w:rStyle w:val="Agenda"/>
                <w:b/>
              </w:rPr>
              <w:t>0</w:t>
            </w:r>
          </w:p>
        </w:tc>
        <w:tc>
          <w:tcPr>
            <w:tcW w:w="8221" w:type="dxa"/>
          </w:tcPr>
          <w:p w:rsidR="00D47521" w:rsidRPr="00F857D6" w:rsidRDefault="00D47521" w:rsidP="00D47521">
            <w:pPr>
              <w:cnfStyle w:val="00000010000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O Sistema de </w:t>
            </w:r>
            <w:proofErr w:type="spellStart"/>
            <w:r>
              <w:rPr>
                <w:b/>
                <w:lang w:val="pt-BR"/>
              </w:rPr>
              <w:t>fáscias</w:t>
            </w:r>
            <w:proofErr w:type="spellEnd"/>
            <w:r>
              <w:rPr>
                <w:b/>
                <w:lang w:val="pt-BR"/>
              </w:rPr>
              <w:t xml:space="preserve"> e sua</w:t>
            </w:r>
            <w:r w:rsidRPr="00F857D6">
              <w:rPr>
                <w:b/>
                <w:lang w:val="pt-BR"/>
              </w:rPr>
              <w:t xml:space="preserve"> importância para a Massoterapia</w:t>
            </w:r>
          </w:p>
          <w:p w:rsidR="00D47521" w:rsidRPr="004C4D08" w:rsidRDefault="00D47521" w:rsidP="00D47521">
            <w:pPr>
              <w:cnfStyle w:val="000000100000"/>
              <w:rPr>
                <w:u w:val="single"/>
                <w:lang w:val="pt-BR"/>
              </w:rPr>
            </w:pPr>
            <w:r w:rsidRPr="004C4D08">
              <w:rPr>
                <w:u w:val="single"/>
                <w:lang w:val="pt-BR"/>
              </w:rPr>
              <w:t>Maíra de Macedo França Ribeiro</w:t>
            </w:r>
          </w:p>
          <w:p w:rsidR="00D47521" w:rsidRDefault="00D47521" w:rsidP="00D47521">
            <w:pPr>
              <w:cnfStyle w:val="000000100000"/>
              <w:rPr>
                <w:lang w:val="pt-BR"/>
              </w:rPr>
            </w:pPr>
            <w:r>
              <w:rPr>
                <w:lang w:val="pt-BR"/>
              </w:rPr>
              <w:t>Psicóloga</w:t>
            </w:r>
          </w:p>
          <w:p w:rsidR="00D47521" w:rsidRDefault="00D47521" w:rsidP="00D47521">
            <w:pPr>
              <w:cnfStyle w:val="000000100000"/>
              <w:rPr>
                <w:lang w:val="pt-BR"/>
              </w:rPr>
            </w:pPr>
            <w:r>
              <w:rPr>
                <w:lang w:val="pt-BR"/>
              </w:rPr>
              <w:t>Especialista em Terapia Através do Movimento</w:t>
            </w:r>
          </w:p>
          <w:p w:rsidR="00D47521" w:rsidRDefault="00D47521" w:rsidP="00D47521">
            <w:pPr>
              <w:cnfStyle w:val="000000100000"/>
              <w:rPr>
                <w:lang w:val="pt-BR"/>
              </w:rPr>
            </w:pPr>
            <w:r>
              <w:rPr>
                <w:lang w:val="pt-BR"/>
              </w:rPr>
              <w:t xml:space="preserve">Qualificação Profissional em Acupuntura, </w:t>
            </w:r>
            <w:proofErr w:type="spellStart"/>
            <w:r>
              <w:rPr>
                <w:lang w:val="pt-BR"/>
              </w:rPr>
              <w:t>Moxabustão</w:t>
            </w:r>
            <w:proofErr w:type="spellEnd"/>
            <w:r>
              <w:rPr>
                <w:lang w:val="pt-BR"/>
              </w:rPr>
              <w:t xml:space="preserve"> e Técnicas Afins</w:t>
            </w:r>
          </w:p>
          <w:p w:rsidR="00D47521" w:rsidRDefault="00D47521" w:rsidP="00D47521">
            <w:pPr>
              <w:cnfStyle w:val="000000100000"/>
              <w:rPr>
                <w:lang w:val="pt-BR"/>
              </w:rPr>
            </w:pPr>
            <w:r>
              <w:rPr>
                <w:lang w:val="pt-BR"/>
              </w:rPr>
              <w:t xml:space="preserve">Massoterapia Chinesa, </w:t>
            </w:r>
            <w:proofErr w:type="spellStart"/>
            <w:r>
              <w:rPr>
                <w:lang w:val="pt-BR"/>
              </w:rPr>
              <w:t>Shiatsu</w:t>
            </w:r>
            <w:proofErr w:type="spellEnd"/>
            <w:r>
              <w:rPr>
                <w:lang w:val="pt-BR"/>
              </w:rPr>
              <w:t xml:space="preserve"> e Pedras Quentes</w:t>
            </w:r>
          </w:p>
          <w:p w:rsidR="00485BE6" w:rsidRPr="00D47521" w:rsidRDefault="0037301B" w:rsidP="0037301B">
            <w:pPr>
              <w:cnfStyle w:val="000000100000"/>
              <w:rPr>
                <w:rStyle w:val="Agenda"/>
                <w:b/>
              </w:rPr>
            </w:pPr>
            <w:r>
              <w:rPr>
                <w:lang w:val="pt-BR"/>
              </w:rPr>
              <w:t xml:space="preserve">Mestranda em </w:t>
            </w:r>
            <w:r w:rsidR="00D47521">
              <w:rPr>
                <w:lang w:val="pt-BR"/>
              </w:rPr>
              <w:t>Psicologia e Estudos da Subjetividade</w:t>
            </w:r>
            <w:r>
              <w:rPr>
                <w:lang w:val="pt-BR"/>
              </w:rPr>
              <w:t xml:space="preserve"> (UFF)</w:t>
            </w:r>
          </w:p>
        </w:tc>
      </w:tr>
      <w:tr w:rsidR="00CD3526" w:rsidRPr="00CC6C9D" w:rsidTr="00CD3526">
        <w:tc>
          <w:tcPr>
            <w:cnfStyle w:val="000010000000"/>
            <w:tcW w:w="2411" w:type="dxa"/>
          </w:tcPr>
          <w:p w:rsidR="00CD3526" w:rsidRPr="0087353C" w:rsidRDefault="00CD3526" w:rsidP="00CD3526">
            <w:pPr>
              <w:rPr>
                <w:rStyle w:val="Agenda"/>
                <w:b/>
              </w:rPr>
            </w:pPr>
            <w:r w:rsidRPr="0087353C">
              <w:rPr>
                <w:rStyle w:val="Agenda"/>
                <w:b/>
              </w:rPr>
              <w:t>12h</w:t>
            </w:r>
            <w:r>
              <w:rPr>
                <w:rStyle w:val="Agenda"/>
                <w:b/>
              </w:rPr>
              <w:t>0</w:t>
            </w:r>
            <w:r w:rsidR="00D47521">
              <w:rPr>
                <w:rStyle w:val="Agenda"/>
                <w:b/>
              </w:rPr>
              <w:t>0 - 13h0</w:t>
            </w:r>
            <w:r w:rsidRPr="0087353C">
              <w:rPr>
                <w:rStyle w:val="Agenda"/>
                <w:b/>
              </w:rPr>
              <w:t>0</w:t>
            </w:r>
          </w:p>
        </w:tc>
        <w:tc>
          <w:tcPr>
            <w:tcW w:w="8221" w:type="dxa"/>
          </w:tcPr>
          <w:p w:rsidR="00CD3526" w:rsidRDefault="00CD3526" w:rsidP="00CD3526">
            <w:pPr>
              <w:cnfStyle w:val="000000000000"/>
              <w:rPr>
                <w:rStyle w:val="Agenda"/>
                <w:b/>
              </w:rPr>
            </w:pPr>
            <w:r w:rsidRPr="002E7F25">
              <w:rPr>
                <w:rStyle w:val="Agenda"/>
                <w:b/>
              </w:rPr>
              <w:t>Almoço</w:t>
            </w:r>
          </w:p>
          <w:p w:rsidR="001B0DA1" w:rsidRPr="00D63329" w:rsidRDefault="001B0DA1" w:rsidP="00CD3526">
            <w:pPr>
              <w:cnfStyle w:val="000000000000"/>
              <w:rPr>
                <w:rStyle w:val="Apresentao"/>
                <w:bCs w:val="0"/>
              </w:rPr>
            </w:pPr>
          </w:p>
        </w:tc>
      </w:tr>
      <w:tr w:rsidR="00CD3526" w:rsidRPr="00CC6C9D" w:rsidTr="00CD3526">
        <w:trPr>
          <w:cnfStyle w:val="000000100000"/>
          <w:trHeight w:val="432"/>
        </w:trPr>
        <w:tc>
          <w:tcPr>
            <w:cnfStyle w:val="000010000000"/>
            <w:tcW w:w="10632" w:type="dxa"/>
            <w:gridSpan w:val="2"/>
          </w:tcPr>
          <w:p w:rsidR="00CD3526" w:rsidRPr="00CC6C9D" w:rsidRDefault="00CD3526" w:rsidP="00A27515">
            <w:pPr>
              <w:pStyle w:val="Ttulo1"/>
              <w:outlineLvl w:val="0"/>
              <w:rPr>
                <w:lang w:val="pt-BR"/>
              </w:rPr>
            </w:pPr>
            <w:r>
              <w:rPr>
                <w:lang w:val="pt-BR"/>
              </w:rPr>
              <w:lastRenderedPageBreak/>
              <w:t>OFICINAS</w:t>
            </w:r>
          </w:p>
        </w:tc>
      </w:tr>
      <w:tr w:rsidR="00CD3526" w:rsidRPr="0037301B" w:rsidTr="00CD3526">
        <w:tc>
          <w:tcPr>
            <w:cnfStyle w:val="000010000000"/>
            <w:tcW w:w="2411" w:type="dxa"/>
            <w:vMerge w:val="restart"/>
          </w:tcPr>
          <w:p w:rsidR="00CD3526" w:rsidRDefault="00CD3526" w:rsidP="00CD3526">
            <w:pPr>
              <w:rPr>
                <w:rStyle w:val="Agenda"/>
              </w:rPr>
            </w:pPr>
          </w:p>
          <w:p w:rsidR="00CD3526" w:rsidRDefault="00CD3526" w:rsidP="00CD3526">
            <w:pPr>
              <w:rPr>
                <w:rStyle w:val="Agenda"/>
                <w:b/>
              </w:rPr>
            </w:pPr>
          </w:p>
          <w:p w:rsidR="00CD3526" w:rsidRDefault="00CD3526" w:rsidP="00CD3526">
            <w:pPr>
              <w:rPr>
                <w:rStyle w:val="Agenda"/>
                <w:b/>
              </w:rPr>
            </w:pPr>
          </w:p>
          <w:p w:rsidR="00CD3526" w:rsidRDefault="00CD3526" w:rsidP="00CD3526">
            <w:pPr>
              <w:rPr>
                <w:rStyle w:val="Agenda"/>
                <w:b/>
              </w:rPr>
            </w:pPr>
          </w:p>
          <w:p w:rsidR="00CD3526" w:rsidRDefault="00CD3526" w:rsidP="00CD3526">
            <w:pPr>
              <w:rPr>
                <w:rStyle w:val="Agenda"/>
                <w:b/>
              </w:rPr>
            </w:pPr>
          </w:p>
          <w:p w:rsidR="00CD3526" w:rsidRDefault="00CD3526" w:rsidP="00CD3526">
            <w:pPr>
              <w:rPr>
                <w:rStyle w:val="Agenda"/>
                <w:b/>
              </w:rPr>
            </w:pPr>
          </w:p>
          <w:p w:rsidR="00CD3526" w:rsidRPr="0087353C" w:rsidRDefault="00CD3526" w:rsidP="00CD3526">
            <w:pPr>
              <w:rPr>
                <w:rStyle w:val="Agenda"/>
                <w:b/>
              </w:rPr>
            </w:pPr>
            <w:r w:rsidRPr="0087353C">
              <w:rPr>
                <w:rStyle w:val="Agenda"/>
                <w:b/>
              </w:rPr>
              <w:t>1</w:t>
            </w:r>
            <w:r>
              <w:rPr>
                <w:rStyle w:val="Agenda"/>
                <w:b/>
              </w:rPr>
              <w:t>3</w:t>
            </w:r>
            <w:r w:rsidR="00D47521">
              <w:rPr>
                <w:rStyle w:val="Agenda"/>
                <w:b/>
              </w:rPr>
              <w:t>h0</w:t>
            </w:r>
            <w:r w:rsidRPr="0087353C">
              <w:rPr>
                <w:rStyle w:val="Agenda"/>
                <w:b/>
              </w:rPr>
              <w:t>0 - 16h00</w:t>
            </w:r>
          </w:p>
        </w:tc>
        <w:tc>
          <w:tcPr>
            <w:tcW w:w="8221" w:type="dxa"/>
          </w:tcPr>
          <w:p w:rsidR="00CD3526" w:rsidRPr="0087353C" w:rsidRDefault="00CD3526" w:rsidP="00CD3526">
            <w:pPr>
              <w:cnfStyle w:val="000000000000"/>
              <w:rPr>
                <w:rStyle w:val="Agenda"/>
                <w:b/>
              </w:rPr>
            </w:pPr>
            <w:r w:rsidRPr="0087353C">
              <w:rPr>
                <w:rStyle w:val="Agenda"/>
                <w:b/>
              </w:rPr>
              <w:t>SALA 119</w:t>
            </w:r>
          </w:p>
          <w:p w:rsidR="00CD3526" w:rsidRPr="002E7F25" w:rsidRDefault="00CD3526" w:rsidP="00CD3526">
            <w:pPr>
              <w:cnfStyle w:val="000000000000"/>
              <w:rPr>
                <w:rStyle w:val="Agenda"/>
                <w:b/>
              </w:rPr>
            </w:pPr>
            <w:r>
              <w:rPr>
                <w:rStyle w:val="Agenda"/>
                <w:b/>
              </w:rPr>
              <w:t xml:space="preserve">Técnicas de </w:t>
            </w:r>
            <w:r w:rsidRPr="002E7F25">
              <w:rPr>
                <w:rStyle w:val="Agenda"/>
                <w:b/>
              </w:rPr>
              <w:t xml:space="preserve">Massagem Relaxante </w:t>
            </w:r>
            <w:r>
              <w:rPr>
                <w:rStyle w:val="Agenda"/>
                <w:b/>
              </w:rPr>
              <w:t>para o</w:t>
            </w:r>
            <w:r w:rsidRPr="002E7F25">
              <w:rPr>
                <w:rStyle w:val="Agenda"/>
                <w:b/>
              </w:rPr>
              <w:t xml:space="preserve"> Alívio de Dor</w:t>
            </w:r>
          </w:p>
          <w:p w:rsidR="00CD3526" w:rsidRPr="00F834AB" w:rsidRDefault="00CD3526" w:rsidP="00CD3526">
            <w:pPr>
              <w:cnfStyle w:val="000000000000"/>
              <w:rPr>
                <w:rStyle w:val="Agenda"/>
                <w:u w:val="single"/>
              </w:rPr>
            </w:pPr>
            <w:r w:rsidRPr="00F834AB">
              <w:rPr>
                <w:rStyle w:val="Agenda"/>
                <w:u w:val="single"/>
              </w:rPr>
              <w:t>Sérgio Balsante Santana</w:t>
            </w:r>
          </w:p>
          <w:p w:rsidR="00F834AB" w:rsidRDefault="00F834AB" w:rsidP="00CD3526">
            <w:pPr>
              <w:cnfStyle w:val="000000000000"/>
              <w:rPr>
                <w:rStyle w:val="Agenda"/>
              </w:rPr>
            </w:pPr>
            <w:r>
              <w:rPr>
                <w:rStyle w:val="Agenda"/>
              </w:rPr>
              <w:t>Massoterapeuta</w:t>
            </w:r>
          </w:p>
          <w:p w:rsidR="00F834AB" w:rsidRDefault="00F834AB" w:rsidP="00F834AB">
            <w:pPr>
              <w:cnfStyle w:val="000000000000"/>
              <w:rPr>
                <w:rStyle w:val="Agenda"/>
              </w:rPr>
            </w:pPr>
            <w:r>
              <w:rPr>
                <w:rStyle w:val="Agenda"/>
              </w:rPr>
              <w:t xml:space="preserve">Massoterapeuta do SPA </w:t>
            </w:r>
            <w:proofErr w:type="spellStart"/>
            <w:r>
              <w:rPr>
                <w:rStyle w:val="Agenda"/>
              </w:rPr>
              <w:t>Harmozen</w:t>
            </w:r>
            <w:proofErr w:type="spellEnd"/>
          </w:p>
        </w:tc>
      </w:tr>
      <w:tr w:rsidR="00CD3526" w:rsidRPr="0037301B" w:rsidTr="00CD3526">
        <w:trPr>
          <w:cnfStyle w:val="000000100000"/>
        </w:trPr>
        <w:tc>
          <w:tcPr>
            <w:cnfStyle w:val="000010000000"/>
            <w:tcW w:w="2411" w:type="dxa"/>
            <w:vMerge/>
          </w:tcPr>
          <w:p w:rsidR="00CD3526" w:rsidRDefault="00CD3526" w:rsidP="00CD3526">
            <w:pPr>
              <w:rPr>
                <w:rStyle w:val="Agenda"/>
              </w:rPr>
            </w:pPr>
          </w:p>
        </w:tc>
        <w:tc>
          <w:tcPr>
            <w:tcW w:w="8221" w:type="dxa"/>
          </w:tcPr>
          <w:p w:rsidR="00CD3526" w:rsidRPr="0087353C" w:rsidRDefault="00CD3526" w:rsidP="00CD3526">
            <w:pPr>
              <w:cnfStyle w:val="000000100000"/>
              <w:rPr>
                <w:rStyle w:val="Agenda"/>
                <w:b/>
              </w:rPr>
            </w:pPr>
            <w:r w:rsidRPr="0087353C">
              <w:rPr>
                <w:rStyle w:val="Agenda"/>
                <w:b/>
              </w:rPr>
              <w:t>SALA 251</w:t>
            </w:r>
          </w:p>
          <w:p w:rsidR="00CD3526" w:rsidRDefault="00CD3526" w:rsidP="00CD3526">
            <w:pPr>
              <w:cnfStyle w:val="000000100000"/>
              <w:rPr>
                <w:rStyle w:val="Apresentao"/>
              </w:rPr>
            </w:pPr>
            <w:r>
              <w:rPr>
                <w:rStyle w:val="Apresentao"/>
              </w:rPr>
              <w:t>Técnicas de Vivências para Massoterapeutas: Relação Eu/Pacientes</w:t>
            </w:r>
          </w:p>
          <w:p w:rsidR="00CD3526" w:rsidRPr="00F834AB" w:rsidRDefault="00CD3526" w:rsidP="00CD3526">
            <w:pPr>
              <w:cnfStyle w:val="000000100000"/>
              <w:rPr>
                <w:rFonts w:cs="Arial"/>
                <w:u w:val="single"/>
                <w:lang w:val="pt-BR"/>
              </w:rPr>
            </w:pPr>
            <w:r w:rsidRPr="00F834AB">
              <w:rPr>
                <w:rFonts w:cs="Arial"/>
                <w:u w:val="single"/>
                <w:lang w:val="pt-BR"/>
              </w:rPr>
              <w:t xml:space="preserve">Andréa dos </w:t>
            </w:r>
            <w:proofErr w:type="gramStart"/>
            <w:r w:rsidRPr="00F834AB">
              <w:rPr>
                <w:rFonts w:cs="Arial"/>
                <w:u w:val="single"/>
                <w:lang w:val="pt-BR"/>
              </w:rPr>
              <w:t>Santos Baeta</w:t>
            </w:r>
            <w:proofErr w:type="gramEnd"/>
            <w:r w:rsidRPr="00F834AB">
              <w:rPr>
                <w:rFonts w:cs="Arial"/>
                <w:u w:val="single"/>
                <w:lang w:val="pt-BR"/>
              </w:rPr>
              <w:t xml:space="preserve"> Medina</w:t>
            </w:r>
          </w:p>
          <w:p w:rsidR="00F834AB" w:rsidRDefault="00F834AB" w:rsidP="00CD3526">
            <w:pPr>
              <w:cnfStyle w:val="000000100000"/>
              <w:rPr>
                <w:rFonts w:cs="Arial"/>
                <w:lang w:val="pt-BR"/>
              </w:rPr>
            </w:pPr>
            <w:r w:rsidRPr="004C4D08">
              <w:rPr>
                <w:rFonts w:cs="Arial"/>
                <w:lang w:val="pt-BR"/>
              </w:rPr>
              <w:t>Administradora de Empresas</w:t>
            </w:r>
          </w:p>
          <w:p w:rsidR="00F834AB" w:rsidRPr="00CC6C9D" w:rsidRDefault="00F834AB" w:rsidP="00CD3526">
            <w:pPr>
              <w:cnfStyle w:val="000000100000"/>
              <w:rPr>
                <w:rFonts w:cs="Arial"/>
                <w:lang w:val="pt-BR"/>
              </w:rPr>
            </w:pPr>
            <w:proofErr w:type="spellStart"/>
            <w:r>
              <w:rPr>
                <w:rFonts w:cs="Arial"/>
                <w:lang w:val="pt-BR"/>
              </w:rPr>
              <w:t>Coach</w:t>
            </w:r>
            <w:proofErr w:type="spellEnd"/>
            <w:r>
              <w:rPr>
                <w:rFonts w:cs="Arial"/>
                <w:lang w:val="pt-BR"/>
              </w:rPr>
              <w:t xml:space="preserve"> em Práticas Integrativas Sistêmicas</w:t>
            </w:r>
          </w:p>
        </w:tc>
      </w:tr>
      <w:tr w:rsidR="00CD3526" w:rsidRPr="0037301B" w:rsidTr="00CD3526">
        <w:tc>
          <w:tcPr>
            <w:cnfStyle w:val="000010000000"/>
            <w:tcW w:w="2411" w:type="dxa"/>
            <w:vMerge/>
          </w:tcPr>
          <w:p w:rsidR="00CD3526" w:rsidRDefault="00CD3526" w:rsidP="00CD3526">
            <w:pPr>
              <w:rPr>
                <w:rStyle w:val="Agenda"/>
              </w:rPr>
            </w:pPr>
          </w:p>
        </w:tc>
        <w:tc>
          <w:tcPr>
            <w:tcW w:w="8221" w:type="dxa"/>
          </w:tcPr>
          <w:p w:rsidR="00CD3526" w:rsidRDefault="00CD3526" w:rsidP="00CD3526">
            <w:pPr>
              <w:cnfStyle w:val="000000000000"/>
              <w:rPr>
                <w:rStyle w:val="Agenda"/>
                <w:b/>
              </w:rPr>
            </w:pPr>
            <w:r w:rsidRPr="00D63329">
              <w:rPr>
                <w:rStyle w:val="Agenda"/>
                <w:b/>
              </w:rPr>
              <w:t>SALA</w:t>
            </w:r>
            <w:r w:rsidR="001B0DA1">
              <w:rPr>
                <w:rStyle w:val="Agenda"/>
                <w:b/>
              </w:rPr>
              <w:t xml:space="preserve"> </w:t>
            </w:r>
            <w:r w:rsidR="004C4D08" w:rsidRPr="004C4D08">
              <w:rPr>
                <w:rStyle w:val="Agenda"/>
                <w:b/>
                <w:color w:val="auto"/>
              </w:rPr>
              <w:t xml:space="preserve">119 </w:t>
            </w:r>
            <w:r w:rsidR="00D47521">
              <w:rPr>
                <w:rStyle w:val="Agenda"/>
                <w:b/>
                <w:color w:val="auto"/>
              </w:rPr>
              <w:t>BOX</w:t>
            </w:r>
          </w:p>
          <w:p w:rsidR="00CD3526" w:rsidRDefault="00CD3526" w:rsidP="00CD3526">
            <w:pPr>
              <w:cnfStyle w:val="000000000000"/>
              <w:rPr>
                <w:rStyle w:val="Agenda"/>
                <w:b/>
              </w:rPr>
            </w:pPr>
            <w:proofErr w:type="spellStart"/>
            <w:r>
              <w:rPr>
                <w:rStyle w:val="Agenda"/>
                <w:b/>
              </w:rPr>
              <w:t>Shiatsu</w:t>
            </w:r>
            <w:proofErr w:type="spellEnd"/>
            <w:r>
              <w:rPr>
                <w:rStyle w:val="Agenda"/>
                <w:b/>
              </w:rPr>
              <w:t xml:space="preserve"> no Desporto</w:t>
            </w:r>
          </w:p>
          <w:p w:rsidR="00F857D6" w:rsidRPr="00F834AB" w:rsidRDefault="00CD3526" w:rsidP="00CD3526">
            <w:pPr>
              <w:cnfStyle w:val="000000000000"/>
              <w:rPr>
                <w:rStyle w:val="Agenda"/>
                <w:u w:val="single"/>
              </w:rPr>
            </w:pPr>
            <w:r w:rsidRPr="00F834AB">
              <w:rPr>
                <w:rStyle w:val="Agenda"/>
                <w:u w:val="single"/>
              </w:rPr>
              <w:t>Dan Cordeiro Machado</w:t>
            </w:r>
          </w:p>
          <w:p w:rsidR="00CD3526" w:rsidRDefault="00CD3526" w:rsidP="00CD3526">
            <w:pPr>
              <w:cnfStyle w:val="000000000000"/>
              <w:rPr>
                <w:rStyle w:val="Agenda"/>
              </w:rPr>
            </w:pPr>
            <w:r>
              <w:rPr>
                <w:rStyle w:val="Agenda"/>
              </w:rPr>
              <w:t>Fisioterapeuta</w:t>
            </w:r>
          </w:p>
          <w:p w:rsidR="00CD3526" w:rsidRPr="004C4D08" w:rsidRDefault="00CD3526" w:rsidP="00CD3526">
            <w:pPr>
              <w:textAlignment w:val="baseline"/>
              <w:cnfStyle w:val="000000000000"/>
              <w:rPr>
                <w:rFonts w:cs="Tahoma"/>
                <w:lang w:val="pt-BR" w:eastAsia="pt-BR"/>
              </w:rPr>
            </w:pPr>
            <w:r w:rsidRPr="004C4D08">
              <w:rPr>
                <w:rFonts w:cs="Tahoma"/>
                <w:lang w:val="pt-BR" w:eastAsia="pt-BR"/>
              </w:rPr>
              <w:t>Especialização em Acupuntura</w:t>
            </w:r>
            <w:r w:rsidRPr="004C4D08">
              <w:rPr>
                <w:rFonts w:cs="Tahoma"/>
                <w:lang w:val="pt-BR" w:eastAsia="pt-BR"/>
              </w:rPr>
              <w:br w:type="textWrapping" w:clear="all"/>
              <w:t xml:space="preserve">Especialização em </w:t>
            </w:r>
            <w:proofErr w:type="spellStart"/>
            <w:r w:rsidRPr="004C4D08">
              <w:rPr>
                <w:rFonts w:cs="Tahoma"/>
                <w:lang w:val="pt-BR" w:eastAsia="pt-BR"/>
              </w:rPr>
              <w:t>Cinesiologia</w:t>
            </w:r>
            <w:proofErr w:type="spellEnd"/>
            <w:r w:rsidRPr="004C4D08">
              <w:rPr>
                <w:rFonts w:cs="Tahoma"/>
                <w:lang w:val="pt-BR" w:eastAsia="pt-BR"/>
              </w:rPr>
              <w:t>, Biomecânica e Treinamento Físico</w:t>
            </w:r>
          </w:p>
          <w:p w:rsidR="00CD3526" w:rsidRPr="00D63329" w:rsidRDefault="00CD3526" w:rsidP="00CD3526">
            <w:pPr>
              <w:cnfStyle w:val="000000000000"/>
              <w:rPr>
                <w:rStyle w:val="Agenda"/>
              </w:rPr>
            </w:pPr>
            <w:r w:rsidRPr="004C4D08">
              <w:rPr>
                <w:rFonts w:cs="Tahoma"/>
                <w:lang w:val="pt-BR" w:eastAsia="pt-BR"/>
              </w:rPr>
              <w:t>Especialização em Fisioterapia Cardiovascular e Respiratória intensiva</w:t>
            </w:r>
          </w:p>
        </w:tc>
      </w:tr>
      <w:tr w:rsidR="00CD3526" w:rsidRPr="0037301B" w:rsidTr="00CD3526">
        <w:trPr>
          <w:cnfStyle w:val="000000100000"/>
        </w:trPr>
        <w:tc>
          <w:tcPr>
            <w:cnfStyle w:val="000010000000"/>
            <w:tcW w:w="2411" w:type="dxa"/>
            <w:vMerge/>
          </w:tcPr>
          <w:p w:rsidR="00CD3526" w:rsidRDefault="00CD3526" w:rsidP="00CD3526">
            <w:pPr>
              <w:rPr>
                <w:rStyle w:val="Agenda"/>
              </w:rPr>
            </w:pPr>
          </w:p>
        </w:tc>
        <w:tc>
          <w:tcPr>
            <w:tcW w:w="8221" w:type="dxa"/>
          </w:tcPr>
          <w:p w:rsidR="00CD3526" w:rsidRPr="00D63329" w:rsidRDefault="00CD3526" w:rsidP="00CD3526">
            <w:pPr>
              <w:cnfStyle w:val="000000100000"/>
              <w:rPr>
                <w:rStyle w:val="Apresentao"/>
                <w:color w:val="auto"/>
              </w:rPr>
            </w:pPr>
            <w:r w:rsidRPr="00D63329">
              <w:rPr>
                <w:rStyle w:val="Apresentao"/>
                <w:color w:val="auto"/>
              </w:rPr>
              <w:t>SALA</w:t>
            </w:r>
            <w:r w:rsidR="001B0DA1" w:rsidRPr="001B0DA1">
              <w:rPr>
                <w:rStyle w:val="Apresentao"/>
                <w:color w:val="FF0000"/>
              </w:rPr>
              <w:t xml:space="preserve"> </w:t>
            </w:r>
            <w:r w:rsidR="004C4D08" w:rsidRPr="004C4D08">
              <w:rPr>
                <w:rStyle w:val="Apresentao"/>
                <w:color w:val="auto"/>
              </w:rPr>
              <w:t>117b</w:t>
            </w:r>
          </w:p>
          <w:p w:rsidR="00CD3526" w:rsidRPr="00D63329" w:rsidRDefault="00CD3526" w:rsidP="00CD3526">
            <w:pPr>
              <w:cnfStyle w:val="000000100000"/>
              <w:rPr>
                <w:rStyle w:val="Apresentao"/>
                <w:color w:val="auto"/>
              </w:rPr>
            </w:pPr>
            <w:r w:rsidRPr="00D63329">
              <w:rPr>
                <w:rStyle w:val="Apresentao"/>
                <w:color w:val="auto"/>
              </w:rPr>
              <w:t xml:space="preserve">Vivência </w:t>
            </w:r>
            <w:proofErr w:type="spellStart"/>
            <w:r w:rsidRPr="00D63329">
              <w:rPr>
                <w:rStyle w:val="Apresentao"/>
                <w:color w:val="auto"/>
              </w:rPr>
              <w:t>Sensoperceptiva</w:t>
            </w:r>
            <w:proofErr w:type="spellEnd"/>
            <w:r w:rsidRPr="00D63329">
              <w:rPr>
                <w:rStyle w:val="Apresentao"/>
                <w:color w:val="auto"/>
              </w:rPr>
              <w:t xml:space="preserve"> dos Cinco Elementos</w:t>
            </w:r>
          </w:p>
          <w:p w:rsidR="00CD3526" w:rsidRPr="00F834AB" w:rsidRDefault="00CD3526" w:rsidP="00CD3526">
            <w:pPr>
              <w:cnfStyle w:val="000000100000"/>
              <w:rPr>
                <w:rFonts w:cs="Arial"/>
                <w:u w:val="single"/>
                <w:lang w:val="pt-BR"/>
              </w:rPr>
            </w:pPr>
            <w:r w:rsidRPr="00F834AB">
              <w:rPr>
                <w:rFonts w:cs="Arial"/>
                <w:u w:val="single"/>
                <w:lang w:val="pt-BR"/>
              </w:rPr>
              <w:t>Maira de Macedo França Ribeiro</w:t>
            </w:r>
          </w:p>
          <w:p w:rsidR="001B0DA1" w:rsidRDefault="001B0DA1" w:rsidP="001B0DA1">
            <w:pPr>
              <w:cnfStyle w:val="000000100000"/>
              <w:rPr>
                <w:lang w:val="pt-BR"/>
              </w:rPr>
            </w:pPr>
            <w:r>
              <w:rPr>
                <w:lang w:val="pt-BR"/>
              </w:rPr>
              <w:t>Psicóloga</w:t>
            </w:r>
          </w:p>
          <w:p w:rsidR="001B0DA1" w:rsidRDefault="001B0DA1" w:rsidP="001B0DA1">
            <w:pPr>
              <w:cnfStyle w:val="000000100000"/>
              <w:rPr>
                <w:lang w:val="pt-BR"/>
              </w:rPr>
            </w:pPr>
            <w:r>
              <w:rPr>
                <w:lang w:val="pt-BR"/>
              </w:rPr>
              <w:t>Especialista em Terapia Através do Movimento</w:t>
            </w:r>
          </w:p>
          <w:p w:rsidR="001B0DA1" w:rsidRDefault="001B0DA1" w:rsidP="001B0DA1">
            <w:pPr>
              <w:cnfStyle w:val="000000100000"/>
              <w:rPr>
                <w:lang w:val="pt-BR"/>
              </w:rPr>
            </w:pPr>
            <w:r>
              <w:rPr>
                <w:lang w:val="pt-BR"/>
              </w:rPr>
              <w:t xml:space="preserve">Qualificação Profissional em Acupuntura, </w:t>
            </w:r>
            <w:proofErr w:type="spellStart"/>
            <w:r>
              <w:rPr>
                <w:lang w:val="pt-BR"/>
              </w:rPr>
              <w:t>Moxabustão</w:t>
            </w:r>
            <w:proofErr w:type="spellEnd"/>
            <w:r>
              <w:rPr>
                <w:lang w:val="pt-BR"/>
              </w:rPr>
              <w:t xml:space="preserve"> e Técnicas Afins</w:t>
            </w:r>
          </w:p>
          <w:p w:rsidR="001B0DA1" w:rsidRDefault="001B0DA1" w:rsidP="001B0DA1">
            <w:pPr>
              <w:cnfStyle w:val="000000100000"/>
              <w:rPr>
                <w:lang w:val="pt-BR"/>
              </w:rPr>
            </w:pPr>
            <w:r>
              <w:rPr>
                <w:lang w:val="pt-BR"/>
              </w:rPr>
              <w:t xml:space="preserve">Massoterapia Chinesa, </w:t>
            </w:r>
            <w:proofErr w:type="spellStart"/>
            <w:r>
              <w:rPr>
                <w:lang w:val="pt-BR"/>
              </w:rPr>
              <w:t>Shiatsu</w:t>
            </w:r>
            <w:proofErr w:type="spellEnd"/>
            <w:r>
              <w:rPr>
                <w:lang w:val="pt-BR"/>
              </w:rPr>
              <w:t xml:space="preserve"> e Pedras Quentes</w:t>
            </w:r>
          </w:p>
          <w:p w:rsidR="001B0DA1" w:rsidRPr="004C4D08" w:rsidRDefault="001B0DA1" w:rsidP="001B0DA1">
            <w:pPr>
              <w:cnfStyle w:val="000000100000"/>
              <w:rPr>
                <w:rFonts w:cs="Arial"/>
                <w:color w:val="FF0000"/>
                <w:lang w:val="pt-BR"/>
              </w:rPr>
            </w:pPr>
            <w:r>
              <w:rPr>
                <w:lang w:val="pt-BR"/>
              </w:rPr>
              <w:t>Mestrado em Curso de Psicologia e Estudos da Subjetividade</w:t>
            </w:r>
          </w:p>
        </w:tc>
      </w:tr>
      <w:tr w:rsidR="00CD3526" w:rsidRPr="00C35000" w:rsidTr="00CD3526">
        <w:tc>
          <w:tcPr>
            <w:cnfStyle w:val="000010000000"/>
            <w:tcW w:w="2411" w:type="dxa"/>
          </w:tcPr>
          <w:p w:rsidR="00CD3526" w:rsidRPr="0087353C" w:rsidRDefault="00CD3526" w:rsidP="00CD3526">
            <w:pPr>
              <w:rPr>
                <w:rStyle w:val="Agenda"/>
                <w:b/>
              </w:rPr>
            </w:pPr>
            <w:r w:rsidRPr="0087353C">
              <w:rPr>
                <w:rStyle w:val="Agenda"/>
                <w:b/>
              </w:rPr>
              <w:t>16h</w:t>
            </w:r>
            <w:r>
              <w:rPr>
                <w:rStyle w:val="Agenda"/>
                <w:b/>
              </w:rPr>
              <w:t>00</w:t>
            </w:r>
          </w:p>
        </w:tc>
        <w:tc>
          <w:tcPr>
            <w:tcW w:w="8221" w:type="dxa"/>
          </w:tcPr>
          <w:p w:rsidR="00CD3526" w:rsidRDefault="00CD3526" w:rsidP="00CD3526">
            <w:pPr>
              <w:cnfStyle w:val="000000000000"/>
              <w:rPr>
                <w:rStyle w:val="Apresentao"/>
              </w:rPr>
            </w:pPr>
            <w:r>
              <w:rPr>
                <w:rStyle w:val="Apresentao"/>
              </w:rPr>
              <w:t>Encerramento</w:t>
            </w:r>
          </w:p>
        </w:tc>
      </w:tr>
    </w:tbl>
    <w:p w:rsidR="00CD3526" w:rsidRDefault="00CD3526" w:rsidP="00FC7A56">
      <w:pPr>
        <w:pStyle w:val="Ttulo"/>
        <w:spacing w:before="0" w:beforeAutospacing="0" w:after="0"/>
        <w:ind w:left="-851" w:right="-716"/>
        <w:rPr>
          <w:lang w:val="pt-BR"/>
        </w:rPr>
      </w:pPr>
    </w:p>
    <w:p w:rsidR="006F3C87" w:rsidRDefault="006F3C87" w:rsidP="006F3C87">
      <w:pPr>
        <w:ind w:hanging="851"/>
        <w:rPr>
          <w:rFonts w:cs="Arial"/>
          <w:b/>
          <w:color w:val="FFFFFF" w:themeColor="background1"/>
        </w:rPr>
      </w:pPr>
    </w:p>
    <w:p w:rsidR="006F3C87" w:rsidRDefault="00FC7A56" w:rsidP="006F3C87">
      <w:pPr>
        <w:ind w:hanging="851"/>
        <w:rPr>
          <w:rFonts w:cs="Arial"/>
          <w:b/>
          <w:color w:val="FFFFFF" w:themeColor="background1"/>
        </w:rPr>
      </w:pPr>
      <w:r w:rsidRPr="006F3C87">
        <w:rPr>
          <w:rFonts w:cs="Arial"/>
          <w:b/>
          <w:color w:val="FFFFFF" w:themeColor="background1"/>
        </w:rPr>
        <w:t>R</w:t>
      </w:r>
      <w:r w:rsidR="001B0DA1">
        <w:rPr>
          <w:rFonts w:cs="Arial"/>
          <w:b/>
          <w:color w:val="FFFFFF" w:themeColor="background1"/>
        </w:rPr>
        <w:t xml:space="preserve"> </w:t>
      </w:r>
      <w:r w:rsidRPr="006F3C87">
        <w:rPr>
          <w:rFonts w:cs="Arial"/>
          <w:b/>
          <w:color w:val="FFFFFF" w:themeColor="background1"/>
        </w:rPr>
        <w:t>E</w:t>
      </w:r>
      <w:r w:rsidR="001B0DA1">
        <w:rPr>
          <w:rFonts w:cs="Arial"/>
          <w:b/>
          <w:color w:val="FFFFFF" w:themeColor="background1"/>
        </w:rPr>
        <w:t xml:space="preserve"> </w:t>
      </w:r>
      <w:r w:rsidRPr="006F3C87">
        <w:rPr>
          <w:rFonts w:cs="Arial"/>
          <w:b/>
          <w:color w:val="FFFFFF" w:themeColor="background1"/>
        </w:rPr>
        <w:t>A</w:t>
      </w:r>
      <w:r w:rsidR="001B0DA1">
        <w:rPr>
          <w:rFonts w:cs="Arial"/>
          <w:b/>
          <w:color w:val="FFFFFF" w:themeColor="background1"/>
        </w:rPr>
        <w:t xml:space="preserve"> </w:t>
      </w:r>
      <w:r w:rsidRPr="006F3C87">
        <w:rPr>
          <w:rFonts w:cs="Arial"/>
          <w:b/>
          <w:color w:val="FFFFFF" w:themeColor="background1"/>
        </w:rPr>
        <w:t>L</w:t>
      </w:r>
      <w:r w:rsidR="001B0DA1">
        <w:rPr>
          <w:rFonts w:cs="Arial"/>
          <w:b/>
          <w:color w:val="FFFFFF" w:themeColor="background1"/>
        </w:rPr>
        <w:t xml:space="preserve"> </w:t>
      </w:r>
      <w:r w:rsidRPr="006F3C87">
        <w:rPr>
          <w:rFonts w:cs="Arial"/>
          <w:b/>
          <w:color w:val="FFFFFF" w:themeColor="background1"/>
        </w:rPr>
        <w:t>I</w:t>
      </w:r>
      <w:r w:rsidR="001B0DA1">
        <w:rPr>
          <w:rFonts w:cs="Arial"/>
          <w:b/>
          <w:color w:val="FFFFFF" w:themeColor="background1"/>
        </w:rPr>
        <w:t xml:space="preserve"> </w:t>
      </w:r>
      <w:r w:rsidRPr="006F3C87">
        <w:rPr>
          <w:rFonts w:cs="Arial"/>
          <w:b/>
          <w:color w:val="FFFFFF" w:themeColor="background1"/>
        </w:rPr>
        <w:t>Z</w:t>
      </w:r>
      <w:r w:rsidR="001B0DA1">
        <w:rPr>
          <w:rFonts w:cs="Arial"/>
          <w:b/>
          <w:color w:val="FFFFFF" w:themeColor="background1"/>
        </w:rPr>
        <w:t xml:space="preserve"> </w:t>
      </w:r>
      <w:r w:rsidRPr="006F3C87">
        <w:rPr>
          <w:rFonts w:cs="Arial"/>
          <w:b/>
          <w:color w:val="FFFFFF" w:themeColor="background1"/>
        </w:rPr>
        <w:t>A</w:t>
      </w:r>
      <w:r w:rsidR="001B0DA1">
        <w:rPr>
          <w:rFonts w:cs="Arial"/>
          <w:b/>
          <w:color w:val="FFFFFF" w:themeColor="background1"/>
        </w:rPr>
        <w:t xml:space="preserve"> </w:t>
      </w:r>
      <w:r w:rsidRPr="006F3C87">
        <w:rPr>
          <w:rFonts w:cs="Arial"/>
          <w:b/>
          <w:color w:val="FFFFFF" w:themeColor="background1"/>
        </w:rPr>
        <w:t>Ç</w:t>
      </w:r>
      <w:r w:rsidR="001B0DA1">
        <w:rPr>
          <w:rFonts w:cs="Arial"/>
          <w:b/>
          <w:color w:val="FFFFFF" w:themeColor="background1"/>
        </w:rPr>
        <w:t xml:space="preserve"> </w:t>
      </w:r>
      <w:r w:rsidRPr="006F3C87">
        <w:rPr>
          <w:rFonts w:cs="Arial"/>
          <w:b/>
          <w:color w:val="FFFFFF" w:themeColor="background1"/>
        </w:rPr>
        <w:t>Ã</w:t>
      </w:r>
      <w:r w:rsidR="001B0DA1">
        <w:rPr>
          <w:rFonts w:cs="Arial"/>
          <w:b/>
          <w:color w:val="FFFFFF" w:themeColor="background1"/>
        </w:rPr>
        <w:t xml:space="preserve"> </w:t>
      </w:r>
      <w:r w:rsidRPr="006F3C87">
        <w:rPr>
          <w:rFonts w:cs="Arial"/>
          <w:b/>
          <w:color w:val="FFFFFF" w:themeColor="background1"/>
        </w:rPr>
        <w:t>O</w:t>
      </w:r>
    </w:p>
    <w:p w:rsidR="00FC7A56" w:rsidRPr="004C4D08" w:rsidRDefault="00FC7A56" w:rsidP="006F3C87">
      <w:pPr>
        <w:ind w:left="-851"/>
        <w:rPr>
          <w:rFonts w:cs="Arial"/>
          <w:b/>
          <w:color w:val="FFFFFF" w:themeColor="background1"/>
          <w:lang w:val="pt-BR"/>
        </w:rPr>
      </w:pPr>
      <w:r w:rsidRPr="004C4D08">
        <w:rPr>
          <w:rFonts w:cs="Arial"/>
          <w:b/>
          <w:color w:val="FFFFFF" w:themeColor="background1"/>
          <w:lang w:val="pt-BR"/>
        </w:rPr>
        <w:t>DEPARTAMENTO DE ESTUDOS E PESQUISAS MÉDICAS E DE REABILITAÇÃO</w:t>
      </w:r>
      <w:r w:rsidR="001B0DA1" w:rsidRPr="004C4D08">
        <w:rPr>
          <w:rFonts w:cs="Arial"/>
          <w:b/>
          <w:color w:val="FFFFFF" w:themeColor="background1"/>
          <w:lang w:val="pt-BR"/>
        </w:rPr>
        <w:t xml:space="preserve"> - DMR</w:t>
      </w:r>
    </w:p>
    <w:p w:rsidR="006F3C87" w:rsidRPr="004C4D08" w:rsidRDefault="00FC7A56" w:rsidP="006F3C87">
      <w:pPr>
        <w:ind w:left="-851" w:right="-716"/>
        <w:rPr>
          <w:rFonts w:cs="Arial"/>
          <w:b/>
          <w:color w:val="FFFFFF" w:themeColor="background1"/>
          <w:lang w:val="pt-BR"/>
        </w:rPr>
      </w:pPr>
      <w:r w:rsidRPr="004C4D08">
        <w:rPr>
          <w:rFonts w:cs="Arial"/>
          <w:b/>
          <w:color w:val="FFFFFF" w:themeColor="background1"/>
          <w:lang w:val="pt-BR"/>
        </w:rPr>
        <w:t>CENTRO DE TERAPIAS ALTERNATIVAS</w:t>
      </w:r>
      <w:r w:rsidR="001B0DA1" w:rsidRPr="004C4D08">
        <w:rPr>
          <w:rFonts w:cs="Arial"/>
          <w:b/>
          <w:color w:val="FFFFFF" w:themeColor="background1"/>
          <w:lang w:val="pt-BR"/>
        </w:rPr>
        <w:t xml:space="preserve"> - CTA</w:t>
      </w:r>
    </w:p>
    <w:p w:rsidR="006F3C87" w:rsidRPr="004C4D08" w:rsidRDefault="00FC7A56" w:rsidP="006F3C87">
      <w:pPr>
        <w:ind w:left="-851" w:right="-716"/>
        <w:rPr>
          <w:rFonts w:cs="Arial"/>
          <w:b/>
          <w:color w:val="FFFFFF" w:themeColor="background1"/>
          <w:lang w:val="pt-BR"/>
        </w:rPr>
      </w:pPr>
      <w:r w:rsidRPr="004C4D08">
        <w:rPr>
          <w:rFonts w:cs="Arial"/>
          <w:b/>
          <w:color w:val="FFFFFF" w:themeColor="background1"/>
          <w:lang w:val="pt-BR"/>
        </w:rPr>
        <w:t>CURSO TÉCNICO DE MASSOTERAPIA DO IBC</w:t>
      </w:r>
    </w:p>
    <w:p w:rsidR="006F3C87" w:rsidRPr="004C4D08" w:rsidRDefault="006F3C87" w:rsidP="006F3C87">
      <w:pPr>
        <w:ind w:left="-851" w:right="-716"/>
        <w:rPr>
          <w:rFonts w:cs="Arial"/>
          <w:b/>
          <w:color w:val="FFFFFF" w:themeColor="background1"/>
          <w:lang w:val="pt-BR"/>
        </w:rPr>
      </w:pPr>
    </w:p>
    <w:p w:rsidR="00FC7A56" w:rsidRPr="006F3C87" w:rsidRDefault="00FC7A56" w:rsidP="006F3C87">
      <w:pPr>
        <w:ind w:left="-851" w:right="-716"/>
        <w:rPr>
          <w:rFonts w:cs="Arial"/>
          <w:b/>
          <w:color w:val="FFFFFF" w:themeColor="background1"/>
        </w:rPr>
      </w:pPr>
      <w:proofErr w:type="spellStart"/>
      <w:r w:rsidRPr="006F3C87">
        <w:rPr>
          <w:rFonts w:cs="Arial"/>
          <w:b/>
          <w:color w:val="FFFFFF" w:themeColor="background1"/>
        </w:rPr>
        <w:t>Informações</w:t>
      </w:r>
      <w:proofErr w:type="spellEnd"/>
      <w:r w:rsidR="006F3C87">
        <w:rPr>
          <w:rFonts w:cs="Arial"/>
          <w:b/>
          <w:color w:val="FFFFFF" w:themeColor="background1"/>
        </w:rPr>
        <w:t>: (21) 3478.4403</w:t>
      </w:r>
    </w:p>
    <w:sectPr w:rsidR="00FC7A56" w:rsidRPr="006F3C87" w:rsidSect="00C35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535A1B"/>
    <w:rsid w:val="000600A1"/>
    <w:rsid w:val="00093A86"/>
    <w:rsid w:val="000C3EC1"/>
    <w:rsid w:val="000D60C2"/>
    <w:rsid w:val="000F31DD"/>
    <w:rsid w:val="00193A0C"/>
    <w:rsid w:val="001B0DA1"/>
    <w:rsid w:val="00225AB1"/>
    <w:rsid w:val="00242E5D"/>
    <w:rsid w:val="002633CE"/>
    <w:rsid w:val="002E5E84"/>
    <w:rsid w:val="002E7F25"/>
    <w:rsid w:val="0030053C"/>
    <w:rsid w:val="00305E8D"/>
    <w:rsid w:val="00316C98"/>
    <w:rsid w:val="00322038"/>
    <w:rsid w:val="00336B6F"/>
    <w:rsid w:val="00365C36"/>
    <w:rsid w:val="00370770"/>
    <w:rsid w:val="0037301B"/>
    <w:rsid w:val="00396651"/>
    <w:rsid w:val="003B10C0"/>
    <w:rsid w:val="003D69BA"/>
    <w:rsid w:val="00402F69"/>
    <w:rsid w:val="0041378C"/>
    <w:rsid w:val="00452E55"/>
    <w:rsid w:val="00485BE6"/>
    <w:rsid w:val="004C4D08"/>
    <w:rsid w:val="004E77BD"/>
    <w:rsid w:val="00526907"/>
    <w:rsid w:val="00535A1B"/>
    <w:rsid w:val="00595F76"/>
    <w:rsid w:val="005C7890"/>
    <w:rsid w:val="005E0940"/>
    <w:rsid w:val="00612939"/>
    <w:rsid w:val="00666066"/>
    <w:rsid w:val="00666460"/>
    <w:rsid w:val="006E7E18"/>
    <w:rsid w:val="006F3C87"/>
    <w:rsid w:val="00764936"/>
    <w:rsid w:val="007739C1"/>
    <w:rsid w:val="007817F5"/>
    <w:rsid w:val="0087353C"/>
    <w:rsid w:val="008740C4"/>
    <w:rsid w:val="00882812"/>
    <w:rsid w:val="008A0367"/>
    <w:rsid w:val="008B4098"/>
    <w:rsid w:val="008B7154"/>
    <w:rsid w:val="008C7EC9"/>
    <w:rsid w:val="009209FE"/>
    <w:rsid w:val="00921CBA"/>
    <w:rsid w:val="00994EA3"/>
    <w:rsid w:val="009B1ECC"/>
    <w:rsid w:val="009C5D45"/>
    <w:rsid w:val="009D4201"/>
    <w:rsid w:val="009E3BC6"/>
    <w:rsid w:val="00A12502"/>
    <w:rsid w:val="00A27515"/>
    <w:rsid w:val="00A67B22"/>
    <w:rsid w:val="00A94F3E"/>
    <w:rsid w:val="00AC2008"/>
    <w:rsid w:val="00AF132E"/>
    <w:rsid w:val="00B02C57"/>
    <w:rsid w:val="00B23445"/>
    <w:rsid w:val="00B63707"/>
    <w:rsid w:val="00B72366"/>
    <w:rsid w:val="00B936B6"/>
    <w:rsid w:val="00BC2BAE"/>
    <w:rsid w:val="00C3287E"/>
    <w:rsid w:val="00C35000"/>
    <w:rsid w:val="00C43828"/>
    <w:rsid w:val="00C848D2"/>
    <w:rsid w:val="00CA3AC3"/>
    <w:rsid w:val="00CC1F8C"/>
    <w:rsid w:val="00CC6C9D"/>
    <w:rsid w:val="00CD3526"/>
    <w:rsid w:val="00D02D62"/>
    <w:rsid w:val="00D0467D"/>
    <w:rsid w:val="00D47521"/>
    <w:rsid w:val="00D63329"/>
    <w:rsid w:val="00DA72B0"/>
    <w:rsid w:val="00DB44E1"/>
    <w:rsid w:val="00E21F6E"/>
    <w:rsid w:val="00EF580F"/>
    <w:rsid w:val="00F00695"/>
    <w:rsid w:val="00F834AB"/>
    <w:rsid w:val="00F857D6"/>
    <w:rsid w:val="00F92CE6"/>
    <w:rsid w:val="00FC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Ttulo1">
    <w:name w:val="heading 1"/>
    <w:basedOn w:val="Normal"/>
    <w:next w:val="Normal"/>
    <w:link w:val="Ttulo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Ttulo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Textodebalo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tulo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basedOn w:val="Fontepargpadro"/>
    <w:rsid w:val="00D02D62"/>
    <w:rPr>
      <w:rFonts w:ascii="Tahoma" w:hAnsi="Tahoma"/>
      <w:color w:val="000000"/>
    </w:rPr>
  </w:style>
  <w:style w:type="character" w:customStyle="1" w:styleId="Presentation">
    <w:name w:val="Presentation"/>
    <w:basedOn w:val="Fontepargpadro"/>
    <w:rsid w:val="00D02D62"/>
    <w:rPr>
      <w:rFonts w:ascii="Tahoma" w:hAnsi="Tahoma"/>
      <w:b/>
      <w:bCs/>
      <w:color w:val="000000"/>
    </w:rPr>
  </w:style>
  <w:style w:type="character" w:customStyle="1" w:styleId="CharChar">
    <w:name w:val="Char Char"/>
    <w:basedOn w:val="Fontepargpadro"/>
    <w:locked/>
    <w:rsid w:val="005E0940"/>
    <w:rPr>
      <w:rFonts w:ascii="Tahoma" w:hAnsi="Tahoma" w:cs="Tahoma" w:hint="default"/>
      <w:b/>
      <w:bCs/>
      <w:color w:val="FFFFFF"/>
      <w:sz w:val="24"/>
      <w:szCs w:val="24"/>
      <w:lang w:val="en-US" w:eastAsia="en-US" w:bidi="en-US"/>
    </w:rPr>
  </w:style>
  <w:style w:type="character" w:customStyle="1" w:styleId="Carcterdecarcter">
    <w:name w:val="Carácter de carácter"/>
    <w:basedOn w:val="Fontepargpadro"/>
    <w:locked/>
    <w:rsid w:val="00225AB1"/>
    <w:rPr>
      <w:rFonts w:ascii="Tahoma" w:hAnsi="Tahoma" w:cs="Tahoma" w:hint="default"/>
      <w:b/>
      <w:bCs/>
      <w:color w:val="FFFFFF"/>
      <w:sz w:val="24"/>
      <w:szCs w:val="24"/>
      <w:lang w:val="es-ES" w:eastAsia="es-ES" w:bidi="es-ES"/>
    </w:rPr>
  </w:style>
  <w:style w:type="character" w:customStyle="1" w:styleId="Programa">
    <w:name w:val="Programa"/>
    <w:basedOn w:val="Fontepargpadro"/>
    <w:rsid w:val="00225AB1"/>
    <w:rPr>
      <w:rFonts w:ascii="Tahoma" w:hAnsi="Tahoma" w:cs="Tahoma" w:hint="default"/>
      <w:color w:val="000000"/>
      <w:lang w:val="es-ES" w:eastAsia="es-ES" w:bidi="es-ES"/>
    </w:rPr>
  </w:style>
  <w:style w:type="character" w:customStyle="1" w:styleId="Presentacin">
    <w:name w:val="Presentación"/>
    <w:basedOn w:val="Fontepargpadro"/>
    <w:rsid w:val="00225AB1"/>
    <w:rPr>
      <w:rFonts w:ascii="Tahoma" w:hAnsi="Tahoma" w:cs="Tahoma" w:hint="default"/>
      <w:b/>
      <w:bCs/>
      <w:color w:val="000000"/>
      <w:lang w:val="es-ES" w:eastAsia="es-ES" w:bidi="es-ES"/>
    </w:rPr>
  </w:style>
  <w:style w:type="character" w:customStyle="1" w:styleId="Agenda">
    <w:name w:val="Agenda"/>
    <w:basedOn w:val="Fontepargpadro"/>
    <w:rsid w:val="00CC6C9D"/>
    <w:rPr>
      <w:rFonts w:ascii="Tahoma" w:hAnsi="Tahoma" w:cs="Tahoma" w:hint="default"/>
      <w:color w:val="000000"/>
      <w:lang w:val="pt-BR" w:eastAsia="pt-BR" w:bidi="pt-BR"/>
    </w:rPr>
  </w:style>
  <w:style w:type="character" w:customStyle="1" w:styleId="Apresentao">
    <w:name w:val="Apresentação"/>
    <w:basedOn w:val="Fontepargpadro"/>
    <w:rsid w:val="00CC6C9D"/>
    <w:rPr>
      <w:rFonts w:ascii="Tahoma" w:hAnsi="Tahoma" w:cs="Tahoma" w:hint="default"/>
      <w:b/>
      <w:bCs/>
      <w:color w:val="000000"/>
      <w:lang w:val="pt-BR" w:eastAsia="pt-BR" w:bidi="pt-BR"/>
    </w:rPr>
  </w:style>
  <w:style w:type="table" w:styleId="Tabelacomgrade">
    <w:name w:val="Table Grid"/>
    <w:basedOn w:val="Tabelanormal"/>
    <w:rsid w:val="00D63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Tabelanormal"/>
    <w:uiPriority w:val="50"/>
    <w:rsid w:val="00D6332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AppData\Roaming\Microsoft\Templates\Agenda%20de%20confer&#234;nc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BC83-670B-49F5-BF34-2C755BC1C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E72C0-E4E7-486D-8850-5E441C2D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de conferência</Template>
  <TotalTime>34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Konferencedagsorden</vt:lpstr>
    </vt:vector>
  </TitlesOfParts>
  <Company>Grizli777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marcialins</cp:lastModifiedBy>
  <cp:revision>5</cp:revision>
  <cp:lastPrinted>2003-04-23T20:06:00Z</cp:lastPrinted>
  <dcterms:created xsi:type="dcterms:W3CDTF">2018-05-15T14:40:00Z</dcterms:created>
  <dcterms:modified xsi:type="dcterms:W3CDTF">2018-05-15T18:06:00Z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TC010684351046</vt:lpwstr>
  </property>
</Properties>
</file>